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98" w:rsidRDefault="008503B8" w:rsidP="002C72DF">
      <w:pPr>
        <w:spacing w:after="720"/>
      </w:pPr>
      <w:r w:rsidRPr="008503B8">
        <w:rPr>
          <w:noProof/>
          <w:lang w:eastAsia="nl-NL"/>
        </w:rPr>
        <w:drawing>
          <wp:inline distT="0" distB="0" distL="0" distR="0">
            <wp:extent cx="1759341" cy="1314450"/>
            <wp:effectExtent l="0" t="0" r="0" b="0"/>
            <wp:docPr id="1" name="Afbeelding 1" descr="Logo gemeente Vlissingen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 gemeente Vlissing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341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3B8" w:rsidRDefault="008503B8" w:rsidP="0066436D">
      <w:pPr>
        <w:pStyle w:val="Kop1"/>
      </w:pPr>
      <w:r>
        <w:t>Tarieven sportaccommodaties</w:t>
      </w:r>
      <w:r w:rsidR="000D688A">
        <w:t xml:space="preserve"> </w:t>
      </w:r>
      <w:r w:rsidR="00C55B7D">
        <w:t>1 juli 2017 - 30 juni 2018</w:t>
      </w:r>
    </w:p>
    <w:p w:rsidR="002C72DF" w:rsidRDefault="006D2DC9" w:rsidP="0066436D">
      <w:pPr>
        <w:pStyle w:val="Kop2"/>
      </w:pPr>
      <w:r>
        <w:t xml:space="preserve">Gymzalen en kleine zaal </w:t>
      </w:r>
      <w:proofErr w:type="spellStart"/>
      <w:r>
        <w:t>Baskensburg</w:t>
      </w:r>
      <w:proofErr w:type="spellEnd"/>
    </w:p>
    <w:tbl>
      <w:tblPr>
        <w:tblStyle w:val="Tabelraster"/>
        <w:tblW w:w="9067" w:type="dxa"/>
        <w:tblLook w:val="04A0" w:firstRow="1" w:lastRow="0" w:firstColumn="1" w:lastColumn="0" w:noHBand="0" w:noVBand="1"/>
        <w:tblCaption w:val="Tarieven gymzalen"/>
        <w:tblDescription w:val="Tarieven gymzalen"/>
      </w:tblPr>
      <w:tblGrid>
        <w:gridCol w:w="7083"/>
        <w:gridCol w:w="1984"/>
      </w:tblGrid>
      <w:tr w:rsidR="006D2DC9" w:rsidTr="00B3205F">
        <w:trPr>
          <w:tblHeader/>
        </w:trPr>
        <w:tc>
          <w:tcPr>
            <w:tcW w:w="7083" w:type="dxa"/>
            <w:shd w:val="pct10" w:color="auto" w:fill="auto"/>
          </w:tcPr>
          <w:p w:rsidR="006D2DC9" w:rsidRDefault="006D2DC9">
            <w:r>
              <w:t>Gebruiksgroep</w:t>
            </w:r>
          </w:p>
        </w:tc>
        <w:tc>
          <w:tcPr>
            <w:tcW w:w="1984" w:type="dxa"/>
            <w:shd w:val="pct10" w:color="auto" w:fill="auto"/>
          </w:tcPr>
          <w:p w:rsidR="006D2DC9" w:rsidRDefault="006D2DC9">
            <w:r>
              <w:t>Tarief per uur</w:t>
            </w:r>
          </w:p>
        </w:tc>
      </w:tr>
      <w:tr w:rsidR="006D2DC9" w:rsidTr="00126D88">
        <w:tc>
          <w:tcPr>
            <w:tcW w:w="7083" w:type="dxa"/>
          </w:tcPr>
          <w:p w:rsidR="006D2DC9" w:rsidRDefault="006D2DC9" w:rsidP="00283EE8">
            <w:r>
              <w:t>Plaatselijke sportverenigingen, competit</w:t>
            </w:r>
            <w:r w:rsidR="00283EE8">
              <w:t>i</w:t>
            </w:r>
            <w:r>
              <w:t>e- en trainingsgebruik</w:t>
            </w:r>
          </w:p>
        </w:tc>
        <w:tc>
          <w:tcPr>
            <w:tcW w:w="1984" w:type="dxa"/>
          </w:tcPr>
          <w:p w:rsidR="006D2DC9" w:rsidRDefault="00126D88" w:rsidP="00BB7980">
            <w:r>
              <w:t>€ 10,</w:t>
            </w:r>
            <w:r w:rsidR="00BB7980">
              <w:t>10</w:t>
            </w:r>
          </w:p>
        </w:tc>
      </w:tr>
      <w:tr w:rsidR="006D2DC9" w:rsidTr="00126D88">
        <w:tc>
          <w:tcPr>
            <w:tcW w:w="7083" w:type="dxa"/>
          </w:tcPr>
          <w:p w:rsidR="006D2DC9" w:rsidRDefault="00126D88">
            <w:r>
              <w:t>Plaatselijke recreatie (sport)groepen</w:t>
            </w:r>
          </w:p>
        </w:tc>
        <w:tc>
          <w:tcPr>
            <w:tcW w:w="1984" w:type="dxa"/>
          </w:tcPr>
          <w:p w:rsidR="006D2DC9" w:rsidRDefault="00126D88" w:rsidP="00BB7980">
            <w:r>
              <w:t xml:space="preserve">€ </w:t>
            </w:r>
            <w:r w:rsidR="00453C8D">
              <w:t>20</w:t>
            </w:r>
            <w:r w:rsidR="00470AC1">
              <w:t>,</w:t>
            </w:r>
            <w:r w:rsidR="00BB7980">
              <w:t>20</w:t>
            </w:r>
          </w:p>
        </w:tc>
      </w:tr>
      <w:tr w:rsidR="00126D88" w:rsidTr="00126D88">
        <w:tc>
          <w:tcPr>
            <w:tcW w:w="7083" w:type="dxa"/>
          </w:tcPr>
          <w:p w:rsidR="00126D88" w:rsidRDefault="00126D88">
            <w:r>
              <w:t>Sportorganisaties en recreatiegroepen buiten Vlissingen</w:t>
            </w:r>
          </w:p>
        </w:tc>
        <w:tc>
          <w:tcPr>
            <w:tcW w:w="1984" w:type="dxa"/>
          </w:tcPr>
          <w:p w:rsidR="00126D88" w:rsidRDefault="00126D88" w:rsidP="00BB7980">
            <w:r>
              <w:t xml:space="preserve">€ </w:t>
            </w:r>
            <w:r w:rsidR="00453C8D">
              <w:t>20,</w:t>
            </w:r>
            <w:r w:rsidR="00BB7980">
              <w:t>20</w:t>
            </w:r>
          </w:p>
        </w:tc>
      </w:tr>
    </w:tbl>
    <w:p w:rsidR="006D2DC9" w:rsidRDefault="006D2DC9"/>
    <w:p w:rsidR="002C72DF" w:rsidRDefault="00453C8D" w:rsidP="0066436D">
      <w:pPr>
        <w:pStyle w:val="Kop2"/>
      </w:pPr>
      <w:r>
        <w:t xml:space="preserve">Sportzaal Van </w:t>
      </w:r>
      <w:proofErr w:type="spellStart"/>
      <w:r>
        <w:t>Duijvenvoorde</w:t>
      </w:r>
      <w:proofErr w:type="spellEnd"/>
    </w:p>
    <w:tbl>
      <w:tblPr>
        <w:tblStyle w:val="Tabelraster"/>
        <w:tblW w:w="9067" w:type="dxa"/>
        <w:tblLook w:val="04A0" w:firstRow="1" w:lastRow="0" w:firstColumn="1" w:lastColumn="0" w:noHBand="0" w:noVBand="1"/>
        <w:tblCaption w:val="Tarieven Van Duijvenvoorde"/>
        <w:tblDescription w:val="Tarieven Van Duijvenvoorde"/>
      </w:tblPr>
      <w:tblGrid>
        <w:gridCol w:w="7083"/>
        <w:gridCol w:w="1984"/>
      </w:tblGrid>
      <w:tr w:rsidR="00453C8D" w:rsidTr="00B3205F">
        <w:trPr>
          <w:tblHeader/>
        </w:trPr>
        <w:tc>
          <w:tcPr>
            <w:tcW w:w="7083" w:type="dxa"/>
            <w:shd w:val="pct10" w:color="auto" w:fill="auto"/>
          </w:tcPr>
          <w:p w:rsidR="00453C8D" w:rsidRDefault="00453C8D" w:rsidP="002C72DF">
            <w:r>
              <w:t>Gebruiksgroep</w:t>
            </w:r>
          </w:p>
        </w:tc>
        <w:tc>
          <w:tcPr>
            <w:tcW w:w="1984" w:type="dxa"/>
            <w:shd w:val="pct10" w:color="auto" w:fill="auto"/>
          </w:tcPr>
          <w:p w:rsidR="00453C8D" w:rsidRDefault="00453C8D" w:rsidP="002C72DF">
            <w:r>
              <w:t>Tarief per uur</w:t>
            </w:r>
          </w:p>
        </w:tc>
      </w:tr>
      <w:tr w:rsidR="00453C8D" w:rsidTr="002C72DF">
        <w:tc>
          <w:tcPr>
            <w:tcW w:w="7083" w:type="dxa"/>
          </w:tcPr>
          <w:p w:rsidR="00453C8D" w:rsidRDefault="00453C8D" w:rsidP="00283EE8">
            <w:r>
              <w:t>Plaatselijke sportverenigingen, competit</w:t>
            </w:r>
            <w:r w:rsidR="00283EE8">
              <w:t>i</w:t>
            </w:r>
            <w:r>
              <w:t>e- en trainingsgebruik</w:t>
            </w:r>
          </w:p>
        </w:tc>
        <w:tc>
          <w:tcPr>
            <w:tcW w:w="1984" w:type="dxa"/>
          </w:tcPr>
          <w:p w:rsidR="00453C8D" w:rsidRDefault="00453C8D" w:rsidP="00BB7980">
            <w:r>
              <w:t>€ 12,6</w:t>
            </w:r>
            <w:r w:rsidR="00BB7980">
              <w:t>5</w:t>
            </w:r>
          </w:p>
        </w:tc>
      </w:tr>
      <w:tr w:rsidR="00453C8D" w:rsidTr="002C72DF">
        <w:tc>
          <w:tcPr>
            <w:tcW w:w="7083" w:type="dxa"/>
          </w:tcPr>
          <w:p w:rsidR="00453C8D" w:rsidRDefault="00453C8D" w:rsidP="002C72DF">
            <w:r>
              <w:t>Plaatselijke recreatie (sport)groepen</w:t>
            </w:r>
          </w:p>
        </w:tc>
        <w:tc>
          <w:tcPr>
            <w:tcW w:w="1984" w:type="dxa"/>
          </w:tcPr>
          <w:p w:rsidR="00453C8D" w:rsidRDefault="00453C8D" w:rsidP="00BB7980">
            <w:r>
              <w:t>€ 25,</w:t>
            </w:r>
            <w:r w:rsidR="00BB7980">
              <w:t>30</w:t>
            </w:r>
          </w:p>
        </w:tc>
      </w:tr>
      <w:tr w:rsidR="00453C8D" w:rsidTr="002C72DF">
        <w:tc>
          <w:tcPr>
            <w:tcW w:w="7083" w:type="dxa"/>
          </w:tcPr>
          <w:p w:rsidR="00453C8D" w:rsidRDefault="00453C8D" w:rsidP="002C72DF">
            <w:r>
              <w:t>Sportorganisaties en recreatiegroepen buiten Vlissingen</w:t>
            </w:r>
          </w:p>
        </w:tc>
        <w:tc>
          <w:tcPr>
            <w:tcW w:w="1984" w:type="dxa"/>
          </w:tcPr>
          <w:p w:rsidR="00453C8D" w:rsidRDefault="00453C8D" w:rsidP="00BB7980">
            <w:r>
              <w:t>€ 25,</w:t>
            </w:r>
            <w:r w:rsidR="00BB7980">
              <w:t>3</w:t>
            </w:r>
            <w:r>
              <w:t>0</w:t>
            </w:r>
          </w:p>
        </w:tc>
      </w:tr>
    </w:tbl>
    <w:p w:rsidR="002C72DF" w:rsidRDefault="00453C8D" w:rsidP="0066436D">
      <w:pPr>
        <w:pStyle w:val="Kop2"/>
      </w:pPr>
      <w:r>
        <w:br/>
        <w:t>Sportzalen De Combinatie en het Kroonjuweel</w:t>
      </w:r>
    </w:p>
    <w:tbl>
      <w:tblPr>
        <w:tblStyle w:val="Tabelraster"/>
        <w:tblW w:w="9067" w:type="dxa"/>
        <w:tblLook w:val="04A0" w:firstRow="1" w:lastRow="0" w:firstColumn="1" w:lastColumn="0" w:noHBand="0" w:noVBand="1"/>
        <w:tblCaption w:val="Tarieven De Combinatie en Kroonjuweel"/>
        <w:tblDescription w:val="Tarieven De Combinatie en Kroonjuweel"/>
      </w:tblPr>
      <w:tblGrid>
        <w:gridCol w:w="7083"/>
        <w:gridCol w:w="1984"/>
      </w:tblGrid>
      <w:tr w:rsidR="00453C8D" w:rsidTr="00B3205F">
        <w:trPr>
          <w:tblHeader/>
        </w:trPr>
        <w:tc>
          <w:tcPr>
            <w:tcW w:w="7083" w:type="dxa"/>
            <w:shd w:val="pct10" w:color="auto" w:fill="auto"/>
          </w:tcPr>
          <w:p w:rsidR="00453C8D" w:rsidRDefault="00453C8D" w:rsidP="002C72DF">
            <w:r>
              <w:t>Gebruiksgroep</w:t>
            </w:r>
          </w:p>
        </w:tc>
        <w:tc>
          <w:tcPr>
            <w:tcW w:w="1984" w:type="dxa"/>
            <w:shd w:val="pct10" w:color="auto" w:fill="auto"/>
          </w:tcPr>
          <w:p w:rsidR="00453C8D" w:rsidRDefault="00453C8D" w:rsidP="002C72DF">
            <w:r>
              <w:t>Tarief per uur</w:t>
            </w:r>
          </w:p>
        </w:tc>
      </w:tr>
      <w:tr w:rsidR="00453C8D" w:rsidTr="002C72DF">
        <w:tc>
          <w:tcPr>
            <w:tcW w:w="7083" w:type="dxa"/>
          </w:tcPr>
          <w:p w:rsidR="00453C8D" w:rsidRDefault="00453C8D" w:rsidP="00283EE8">
            <w:r>
              <w:t>Plaatselijke sportverenigingen, competit</w:t>
            </w:r>
            <w:r w:rsidR="00283EE8">
              <w:t>i</w:t>
            </w:r>
            <w:r>
              <w:t>e- en trainingsgebruik</w:t>
            </w:r>
          </w:p>
        </w:tc>
        <w:tc>
          <w:tcPr>
            <w:tcW w:w="1984" w:type="dxa"/>
          </w:tcPr>
          <w:p w:rsidR="00453C8D" w:rsidRDefault="00453C8D" w:rsidP="00BB7980">
            <w:r>
              <w:t xml:space="preserve">€ </w:t>
            </w:r>
            <w:r w:rsidR="00470AC1">
              <w:t>20,1</w:t>
            </w:r>
            <w:r w:rsidR="00BB7980">
              <w:t>5</w:t>
            </w:r>
          </w:p>
        </w:tc>
      </w:tr>
      <w:tr w:rsidR="00453C8D" w:rsidTr="002C72DF">
        <w:tc>
          <w:tcPr>
            <w:tcW w:w="7083" w:type="dxa"/>
          </w:tcPr>
          <w:p w:rsidR="00453C8D" w:rsidRDefault="00453C8D" w:rsidP="002C72DF">
            <w:r>
              <w:t>Plaatselijke recreatie (sport)groepen</w:t>
            </w:r>
          </w:p>
        </w:tc>
        <w:tc>
          <w:tcPr>
            <w:tcW w:w="1984" w:type="dxa"/>
          </w:tcPr>
          <w:p w:rsidR="00453C8D" w:rsidRDefault="00453C8D" w:rsidP="00BB7980">
            <w:r>
              <w:t xml:space="preserve">€ </w:t>
            </w:r>
            <w:r w:rsidR="00470AC1">
              <w:t>40,</w:t>
            </w:r>
            <w:r w:rsidR="00BB7980">
              <w:t>3</w:t>
            </w:r>
            <w:r w:rsidR="00470AC1">
              <w:t>0</w:t>
            </w:r>
          </w:p>
        </w:tc>
      </w:tr>
      <w:tr w:rsidR="00453C8D" w:rsidTr="002C72DF">
        <w:tc>
          <w:tcPr>
            <w:tcW w:w="7083" w:type="dxa"/>
          </w:tcPr>
          <w:p w:rsidR="00453C8D" w:rsidRDefault="00453C8D" w:rsidP="002C72DF">
            <w:r>
              <w:t>Sportorganisaties en recreatiegroepen buiten Vlissingen</w:t>
            </w:r>
          </w:p>
        </w:tc>
        <w:tc>
          <w:tcPr>
            <w:tcW w:w="1984" w:type="dxa"/>
          </w:tcPr>
          <w:p w:rsidR="00453C8D" w:rsidRDefault="00453C8D" w:rsidP="00BB7980">
            <w:r>
              <w:t xml:space="preserve">€ </w:t>
            </w:r>
            <w:r w:rsidR="00470AC1">
              <w:t>40,</w:t>
            </w:r>
            <w:r w:rsidR="00BB7980">
              <w:t>3</w:t>
            </w:r>
            <w:r w:rsidR="00470AC1">
              <w:t>0</w:t>
            </w:r>
          </w:p>
        </w:tc>
      </w:tr>
    </w:tbl>
    <w:p w:rsidR="00453C8D" w:rsidRDefault="00453C8D" w:rsidP="00453C8D"/>
    <w:p w:rsidR="002C72DF" w:rsidRDefault="00470AC1" w:rsidP="0066436D">
      <w:pPr>
        <w:pStyle w:val="Kop2"/>
      </w:pPr>
      <w:r>
        <w:t xml:space="preserve">Sporthallen </w:t>
      </w:r>
      <w:proofErr w:type="spellStart"/>
      <w:r>
        <w:t>Baskensburg</w:t>
      </w:r>
      <w:proofErr w:type="spellEnd"/>
      <w:r>
        <w:t xml:space="preserve"> I en II, De Belt</w:t>
      </w:r>
    </w:p>
    <w:tbl>
      <w:tblPr>
        <w:tblStyle w:val="Tabelraster"/>
        <w:tblW w:w="9067" w:type="dxa"/>
        <w:tblLook w:val="04A0" w:firstRow="1" w:lastRow="0" w:firstColumn="1" w:lastColumn="0" w:noHBand="0" w:noVBand="1"/>
        <w:tblCaption w:val="Tarieven Baskensburg 1 en 2 en De Belt"/>
        <w:tblDescription w:val="Tarieven Baskensburg 1 en 2 en De Belt"/>
      </w:tblPr>
      <w:tblGrid>
        <w:gridCol w:w="7083"/>
        <w:gridCol w:w="1984"/>
      </w:tblGrid>
      <w:tr w:rsidR="00470AC1" w:rsidTr="00B3205F">
        <w:trPr>
          <w:tblHeader/>
        </w:trPr>
        <w:tc>
          <w:tcPr>
            <w:tcW w:w="7083" w:type="dxa"/>
            <w:shd w:val="pct10" w:color="auto" w:fill="auto"/>
          </w:tcPr>
          <w:p w:rsidR="00470AC1" w:rsidRDefault="00470AC1" w:rsidP="002C72DF">
            <w:r>
              <w:t>Gebruiksgroep</w:t>
            </w:r>
          </w:p>
        </w:tc>
        <w:tc>
          <w:tcPr>
            <w:tcW w:w="1984" w:type="dxa"/>
            <w:shd w:val="pct10" w:color="auto" w:fill="auto"/>
          </w:tcPr>
          <w:p w:rsidR="00470AC1" w:rsidRDefault="00470AC1" w:rsidP="002C72DF">
            <w:r>
              <w:t>Tarief per uur</w:t>
            </w:r>
          </w:p>
        </w:tc>
      </w:tr>
      <w:tr w:rsidR="00470AC1" w:rsidTr="002C72DF">
        <w:tc>
          <w:tcPr>
            <w:tcW w:w="7083" w:type="dxa"/>
          </w:tcPr>
          <w:p w:rsidR="00470AC1" w:rsidRDefault="00470AC1" w:rsidP="00283EE8">
            <w:r>
              <w:t>Plaatselijke sportverenigingen, competit</w:t>
            </w:r>
            <w:r w:rsidR="00283EE8">
              <w:t>i</w:t>
            </w:r>
            <w:r>
              <w:t>e- en trainingsgebruik</w:t>
            </w:r>
          </w:p>
        </w:tc>
        <w:tc>
          <w:tcPr>
            <w:tcW w:w="1984" w:type="dxa"/>
          </w:tcPr>
          <w:p w:rsidR="00470AC1" w:rsidRDefault="00470AC1" w:rsidP="00BB7980">
            <w:r>
              <w:t>€ 22,</w:t>
            </w:r>
            <w:r w:rsidR="00BB7980">
              <w:t>20</w:t>
            </w:r>
          </w:p>
        </w:tc>
      </w:tr>
      <w:tr w:rsidR="00470AC1" w:rsidTr="002C72DF">
        <w:tc>
          <w:tcPr>
            <w:tcW w:w="7083" w:type="dxa"/>
          </w:tcPr>
          <w:p w:rsidR="00470AC1" w:rsidRDefault="00470AC1" w:rsidP="002C72DF">
            <w:r>
              <w:t>Plaatselijke recreatie (sport)groepen</w:t>
            </w:r>
          </w:p>
        </w:tc>
        <w:tc>
          <w:tcPr>
            <w:tcW w:w="1984" w:type="dxa"/>
          </w:tcPr>
          <w:p w:rsidR="00470AC1" w:rsidRDefault="00470AC1" w:rsidP="00BB7980">
            <w:r>
              <w:t>€ 44,</w:t>
            </w:r>
            <w:r w:rsidR="00BB7980">
              <w:t>4</w:t>
            </w:r>
            <w:r>
              <w:t>0</w:t>
            </w:r>
          </w:p>
        </w:tc>
      </w:tr>
      <w:tr w:rsidR="00470AC1" w:rsidTr="002C72DF">
        <w:tc>
          <w:tcPr>
            <w:tcW w:w="7083" w:type="dxa"/>
          </w:tcPr>
          <w:p w:rsidR="00470AC1" w:rsidRDefault="00470AC1" w:rsidP="002C72DF">
            <w:r>
              <w:t>Sportorganisaties en recreatiegroepen buiten Vlissingen</w:t>
            </w:r>
          </w:p>
        </w:tc>
        <w:tc>
          <w:tcPr>
            <w:tcW w:w="1984" w:type="dxa"/>
          </w:tcPr>
          <w:p w:rsidR="00470AC1" w:rsidRDefault="00470AC1" w:rsidP="00BB7980">
            <w:r>
              <w:t>€ 44,</w:t>
            </w:r>
            <w:r w:rsidR="00BB7980">
              <w:t>4</w:t>
            </w:r>
            <w:r>
              <w:t>0</w:t>
            </w:r>
          </w:p>
        </w:tc>
      </w:tr>
    </w:tbl>
    <w:p w:rsidR="00470AC1" w:rsidRDefault="00470AC1" w:rsidP="00470AC1"/>
    <w:p w:rsidR="002C72DF" w:rsidRDefault="00470AC1" w:rsidP="0066436D">
      <w:pPr>
        <w:pStyle w:val="Kop2"/>
      </w:pPr>
      <w:r>
        <w:t>Sportveld groot (voetbal, hockey)</w:t>
      </w:r>
    </w:p>
    <w:tbl>
      <w:tblPr>
        <w:tblStyle w:val="Tabelraster"/>
        <w:tblW w:w="9067" w:type="dxa"/>
        <w:tblLook w:val="04A0" w:firstRow="1" w:lastRow="0" w:firstColumn="1" w:lastColumn="0" w:noHBand="0" w:noVBand="1"/>
        <w:tblCaption w:val="Tarieven sportveld (groot)"/>
        <w:tblDescription w:val="Tarieven sportveld (groot)"/>
      </w:tblPr>
      <w:tblGrid>
        <w:gridCol w:w="7083"/>
        <w:gridCol w:w="1984"/>
      </w:tblGrid>
      <w:tr w:rsidR="00470AC1" w:rsidTr="00B3205F">
        <w:trPr>
          <w:tblHeader/>
        </w:trPr>
        <w:tc>
          <w:tcPr>
            <w:tcW w:w="7083" w:type="dxa"/>
            <w:shd w:val="pct10" w:color="auto" w:fill="auto"/>
          </w:tcPr>
          <w:p w:rsidR="00470AC1" w:rsidRDefault="00470AC1" w:rsidP="002C72DF">
            <w:r>
              <w:t>Gebruiksgroep</w:t>
            </w:r>
          </w:p>
        </w:tc>
        <w:tc>
          <w:tcPr>
            <w:tcW w:w="1984" w:type="dxa"/>
            <w:shd w:val="pct10" w:color="auto" w:fill="auto"/>
          </w:tcPr>
          <w:p w:rsidR="00470AC1" w:rsidRDefault="00470AC1" w:rsidP="002C72DF">
            <w:r>
              <w:t>Tarief per uur</w:t>
            </w:r>
          </w:p>
        </w:tc>
      </w:tr>
      <w:tr w:rsidR="00470AC1" w:rsidTr="002C72DF">
        <w:tc>
          <w:tcPr>
            <w:tcW w:w="7083" w:type="dxa"/>
          </w:tcPr>
          <w:p w:rsidR="00470AC1" w:rsidRDefault="00283EE8" w:rsidP="002C72DF">
            <w:r>
              <w:t>Plaatselijke sportverenigingen</w:t>
            </w:r>
            <w:r w:rsidR="00470AC1">
              <w:t>, competit</w:t>
            </w:r>
            <w:r>
              <w:t>i</w:t>
            </w:r>
            <w:r w:rsidR="00470AC1">
              <w:t>e- en trainingsgebruik</w:t>
            </w:r>
          </w:p>
        </w:tc>
        <w:tc>
          <w:tcPr>
            <w:tcW w:w="1984" w:type="dxa"/>
          </w:tcPr>
          <w:p w:rsidR="00470AC1" w:rsidRDefault="00470AC1" w:rsidP="00BB7980">
            <w:r>
              <w:t>€ 24,</w:t>
            </w:r>
            <w:r w:rsidR="00BB7980">
              <w:t>20</w:t>
            </w:r>
          </w:p>
        </w:tc>
      </w:tr>
      <w:tr w:rsidR="00470AC1" w:rsidTr="002C72DF">
        <w:tc>
          <w:tcPr>
            <w:tcW w:w="7083" w:type="dxa"/>
          </w:tcPr>
          <w:p w:rsidR="00470AC1" w:rsidRDefault="00470AC1" w:rsidP="002C72DF">
            <w:r>
              <w:t>Plaatselijke recreatie (sport)groepen</w:t>
            </w:r>
          </w:p>
        </w:tc>
        <w:tc>
          <w:tcPr>
            <w:tcW w:w="1984" w:type="dxa"/>
          </w:tcPr>
          <w:p w:rsidR="00470AC1" w:rsidRDefault="00470AC1" w:rsidP="00BB7980">
            <w:r>
              <w:t>€ 48,</w:t>
            </w:r>
            <w:r w:rsidR="00BB7980">
              <w:t>40</w:t>
            </w:r>
          </w:p>
        </w:tc>
      </w:tr>
      <w:tr w:rsidR="00470AC1" w:rsidTr="002C72DF">
        <w:tc>
          <w:tcPr>
            <w:tcW w:w="7083" w:type="dxa"/>
          </w:tcPr>
          <w:p w:rsidR="00470AC1" w:rsidRDefault="00470AC1" w:rsidP="002C72DF">
            <w:r>
              <w:t>Sportorganisaties en recreatiegroepen buiten Vlissingen</w:t>
            </w:r>
          </w:p>
        </w:tc>
        <w:tc>
          <w:tcPr>
            <w:tcW w:w="1984" w:type="dxa"/>
          </w:tcPr>
          <w:p w:rsidR="00470AC1" w:rsidRDefault="00470AC1" w:rsidP="00BB7980">
            <w:r>
              <w:t>€ 48,</w:t>
            </w:r>
            <w:r w:rsidR="00BB7980">
              <w:t>4</w:t>
            </w:r>
            <w:r>
              <w:t>0</w:t>
            </w:r>
          </w:p>
        </w:tc>
      </w:tr>
    </w:tbl>
    <w:p w:rsidR="00470AC1" w:rsidRDefault="00470AC1" w:rsidP="002C72DF">
      <w:pPr>
        <w:spacing w:after="240"/>
      </w:pPr>
      <w:r>
        <w:br/>
        <w:t>Dezelfde tarieven gelden per wedstrijd voor de competities buitensport.</w:t>
      </w:r>
    </w:p>
    <w:p w:rsidR="002C72DF" w:rsidRDefault="00470AC1" w:rsidP="0066436D">
      <w:pPr>
        <w:pStyle w:val="Kop2"/>
      </w:pPr>
      <w:r>
        <w:lastRenderedPageBreak/>
        <w:t>Sportveld klein (handbal, korfbal)</w:t>
      </w:r>
    </w:p>
    <w:tbl>
      <w:tblPr>
        <w:tblStyle w:val="Tabelraster"/>
        <w:tblW w:w="9067" w:type="dxa"/>
        <w:tblLook w:val="04A0" w:firstRow="1" w:lastRow="0" w:firstColumn="1" w:lastColumn="0" w:noHBand="0" w:noVBand="1"/>
        <w:tblCaption w:val="Tarieven sportveld (klein)"/>
        <w:tblDescription w:val="Tarieven sportveld (klein)"/>
      </w:tblPr>
      <w:tblGrid>
        <w:gridCol w:w="7083"/>
        <w:gridCol w:w="1984"/>
      </w:tblGrid>
      <w:tr w:rsidR="00470AC1" w:rsidTr="00B3205F">
        <w:trPr>
          <w:tblHeader/>
        </w:trPr>
        <w:tc>
          <w:tcPr>
            <w:tcW w:w="7083" w:type="dxa"/>
            <w:shd w:val="pct10" w:color="auto" w:fill="auto"/>
          </w:tcPr>
          <w:p w:rsidR="00470AC1" w:rsidRDefault="00470AC1" w:rsidP="002C72DF">
            <w:r>
              <w:t>Gebruiksgroep</w:t>
            </w:r>
          </w:p>
        </w:tc>
        <w:tc>
          <w:tcPr>
            <w:tcW w:w="1984" w:type="dxa"/>
            <w:shd w:val="pct10" w:color="auto" w:fill="auto"/>
          </w:tcPr>
          <w:p w:rsidR="00470AC1" w:rsidRDefault="00470AC1" w:rsidP="002C72DF">
            <w:r>
              <w:t>Tarief per uur</w:t>
            </w:r>
          </w:p>
        </w:tc>
      </w:tr>
      <w:tr w:rsidR="00470AC1" w:rsidTr="002C72DF">
        <w:tc>
          <w:tcPr>
            <w:tcW w:w="7083" w:type="dxa"/>
          </w:tcPr>
          <w:p w:rsidR="00470AC1" w:rsidRDefault="00470AC1" w:rsidP="00283EE8">
            <w:r>
              <w:t>Plaatselijke sportverenigingen, competit</w:t>
            </w:r>
            <w:r w:rsidR="00283EE8">
              <w:t>i</w:t>
            </w:r>
            <w:r>
              <w:t>e- en trainingsgebruik</w:t>
            </w:r>
          </w:p>
        </w:tc>
        <w:tc>
          <w:tcPr>
            <w:tcW w:w="1984" w:type="dxa"/>
          </w:tcPr>
          <w:p w:rsidR="00470AC1" w:rsidRDefault="00470AC1" w:rsidP="00BB7980">
            <w:r>
              <w:t xml:space="preserve">€ </w:t>
            </w:r>
            <w:r w:rsidR="009719CF">
              <w:t>15,1</w:t>
            </w:r>
            <w:r w:rsidR="00BB7980">
              <w:t>5</w:t>
            </w:r>
          </w:p>
        </w:tc>
      </w:tr>
      <w:tr w:rsidR="00470AC1" w:rsidTr="002C72DF">
        <w:tc>
          <w:tcPr>
            <w:tcW w:w="7083" w:type="dxa"/>
          </w:tcPr>
          <w:p w:rsidR="00470AC1" w:rsidRDefault="00470AC1" w:rsidP="002C72DF">
            <w:r>
              <w:t>Plaatselijke recreatie (sport)groepen</w:t>
            </w:r>
          </w:p>
        </w:tc>
        <w:tc>
          <w:tcPr>
            <w:tcW w:w="1984" w:type="dxa"/>
          </w:tcPr>
          <w:p w:rsidR="00470AC1" w:rsidRDefault="00470AC1" w:rsidP="00BB7980">
            <w:r>
              <w:t xml:space="preserve">€ </w:t>
            </w:r>
            <w:r w:rsidR="009719CF">
              <w:t>30,</w:t>
            </w:r>
            <w:r w:rsidR="00BB7980">
              <w:t>3</w:t>
            </w:r>
            <w:r w:rsidR="009719CF">
              <w:t>0</w:t>
            </w:r>
          </w:p>
        </w:tc>
      </w:tr>
      <w:tr w:rsidR="00470AC1" w:rsidTr="002C72DF">
        <w:tc>
          <w:tcPr>
            <w:tcW w:w="7083" w:type="dxa"/>
          </w:tcPr>
          <w:p w:rsidR="00470AC1" w:rsidRDefault="00470AC1" w:rsidP="002C72DF">
            <w:r>
              <w:t>Sportorganisaties en recreatiegroepen buiten Vlissingen</w:t>
            </w:r>
          </w:p>
        </w:tc>
        <w:tc>
          <w:tcPr>
            <w:tcW w:w="1984" w:type="dxa"/>
          </w:tcPr>
          <w:p w:rsidR="00470AC1" w:rsidRDefault="00470AC1" w:rsidP="00BB7980">
            <w:r>
              <w:t xml:space="preserve">€ </w:t>
            </w:r>
            <w:r w:rsidR="009719CF">
              <w:t>30,</w:t>
            </w:r>
            <w:r w:rsidR="00BB7980">
              <w:t>3</w:t>
            </w:r>
            <w:r w:rsidR="009719CF">
              <w:t>0</w:t>
            </w:r>
          </w:p>
        </w:tc>
      </w:tr>
    </w:tbl>
    <w:p w:rsidR="002C72DF" w:rsidRDefault="009719CF" w:rsidP="0066436D">
      <w:pPr>
        <w:pStyle w:val="Kop2"/>
      </w:pPr>
      <w:r>
        <w:br/>
        <w:t>Atletiekbaan</w:t>
      </w:r>
      <w:r w:rsidR="0090510B">
        <w:t xml:space="preserve"> Sportpark Vrijburg</w:t>
      </w:r>
      <w:bookmarkStart w:id="0" w:name="_GoBack"/>
      <w:bookmarkEnd w:id="0"/>
    </w:p>
    <w:tbl>
      <w:tblPr>
        <w:tblStyle w:val="Tabelraster"/>
        <w:tblW w:w="9067" w:type="dxa"/>
        <w:tblLook w:val="04A0" w:firstRow="1" w:lastRow="0" w:firstColumn="1" w:lastColumn="0" w:noHBand="0" w:noVBand="1"/>
        <w:tblCaption w:val="Tarieven atletiekbaan"/>
        <w:tblDescription w:val="Tarieven atletiekbaan"/>
      </w:tblPr>
      <w:tblGrid>
        <w:gridCol w:w="7083"/>
        <w:gridCol w:w="1984"/>
      </w:tblGrid>
      <w:tr w:rsidR="009719CF" w:rsidTr="00B3205F">
        <w:trPr>
          <w:tblHeader/>
        </w:trPr>
        <w:tc>
          <w:tcPr>
            <w:tcW w:w="7083" w:type="dxa"/>
            <w:shd w:val="pct10" w:color="auto" w:fill="auto"/>
          </w:tcPr>
          <w:p w:rsidR="009719CF" w:rsidRDefault="009719CF" w:rsidP="002C72DF">
            <w:r>
              <w:t>Gebruiksgroep</w:t>
            </w:r>
          </w:p>
        </w:tc>
        <w:tc>
          <w:tcPr>
            <w:tcW w:w="1984" w:type="dxa"/>
            <w:shd w:val="pct10" w:color="auto" w:fill="auto"/>
          </w:tcPr>
          <w:p w:rsidR="009719CF" w:rsidRDefault="009719CF" w:rsidP="002C72DF">
            <w:r>
              <w:t>Tarief per uur</w:t>
            </w:r>
          </w:p>
        </w:tc>
      </w:tr>
      <w:tr w:rsidR="009719CF" w:rsidTr="002C72DF">
        <w:tc>
          <w:tcPr>
            <w:tcW w:w="7083" w:type="dxa"/>
          </w:tcPr>
          <w:p w:rsidR="009719CF" w:rsidRDefault="009719CF" w:rsidP="00283EE8">
            <w:r>
              <w:t>Plaatselijke sportverenigingen, competit</w:t>
            </w:r>
            <w:r w:rsidR="00283EE8">
              <w:t>i</w:t>
            </w:r>
            <w:r>
              <w:t>e- en trainingsgebruik</w:t>
            </w:r>
          </w:p>
        </w:tc>
        <w:tc>
          <w:tcPr>
            <w:tcW w:w="1984" w:type="dxa"/>
          </w:tcPr>
          <w:p w:rsidR="009719CF" w:rsidRDefault="009719CF" w:rsidP="00BB7980">
            <w:r>
              <w:t>€ 22,</w:t>
            </w:r>
            <w:r w:rsidR="00BB7980">
              <w:t>20</w:t>
            </w:r>
          </w:p>
        </w:tc>
      </w:tr>
      <w:tr w:rsidR="009719CF" w:rsidTr="002C72DF">
        <w:tc>
          <w:tcPr>
            <w:tcW w:w="7083" w:type="dxa"/>
          </w:tcPr>
          <w:p w:rsidR="009719CF" w:rsidRDefault="009719CF" w:rsidP="002C72DF">
            <w:r>
              <w:t>Plaatselijke recreatie (sport)groepen</w:t>
            </w:r>
          </w:p>
        </w:tc>
        <w:tc>
          <w:tcPr>
            <w:tcW w:w="1984" w:type="dxa"/>
          </w:tcPr>
          <w:p w:rsidR="009719CF" w:rsidRDefault="009719CF" w:rsidP="00BB7980">
            <w:r>
              <w:t>€ 44,</w:t>
            </w:r>
            <w:r w:rsidR="00BB7980">
              <w:t>4</w:t>
            </w:r>
            <w:r>
              <w:t>0</w:t>
            </w:r>
          </w:p>
        </w:tc>
      </w:tr>
      <w:tr w:rsidR="009719CF" w:rsidTr="002C72DF">
        <w:tc>
          <w:tcPr>
            <w:tcW w:w="7083" w:type="dxa"/>
          </w:tcPr>
          <w:p w:rsidR="009719CF" w:rsidRDefault="009719CF" w:rsidP="002C72DF">
            <w:r>
              <w:t>Sportorganisaties en recreatiegroepen buiten Vlissingen</w:t>
            </w:r>
          </w:p>
        </w:tc>
        <w:tc>
          <w:tcPr>
            <w:tcW w:w="1984" w:type="dxa"/>
          </w:tcPr>
          <w:p w:rsidR="009719CF" w:rsidRDefault="009719CF" w:rsidP="009719CF">
            <w:r>
              <w:t>€ 44,30</w:t>
            </w:r>
          </w:p>
        </w:tc>
      </w:tr>
    </w:tbl>
    <w:p w:rsidR="009719CF" w:rsidRDefault="009719CF" w:rsidP="009719CF"/>
    <w:p w:rsidR="002C72DF" w:rsidRDefault="009719CF" w:rsidP="0066436D">
      <w:pPr>
        <w:pStyle w:val="Kop2"/>
      </w:pPr>
      <w:r>
        <w:t>Gebruik extra kleedlokaal</w:t>
      </w:r>
    </w:p>
    <w:tbl>
      <w:tblPr>
        <w:tblStyle w:val="Tabelraster"/>
        <w:tblW w:w="9067" w:type="dxa"/>
        <w:tblLook w:val="04A0" w:firstRow="1" w:lastRow="0" w:firstColumn="1" w:lastColumn="0" w:noHBand="0" w:noVBand="1"/>
        <w:tblCaption w:val="Tarieven gebruik extra kleedlokaal"/>
        <w:tblDescription w:val="Tarieven gebruik extra kleedlokaal"/>
      </w:tblPr>
      <w:tblGrid>
        <w:gridCol w:w="7083"/>
        <w:gridCol w:w="1984"/>
      </w:tblGrid>
      <w:tr w:rsidR="009719CF" w:rsidTr="00B3205F">
        <w:trPr>
          <w:tblHeader/>
        </w:trPr>
        <w:tc>
          <w:tcPr>
            <w:tcW w:w="7083" w:type="dxa"/>
            <w:shd w:val="pct10" w:color="auto" w:fill="auto"/>
          </w:tcPr>
          <w:p w:rsidR="009719CF" w:rsidRDefault="009719CF" w:rsidP="002C72DF">
            <w:r>
              <w:t>Gebruiksgroep</w:t>
            </w:r>
          </w:p>
        </w:tc>
        <w:tc>
          <w:tcPr>
            <w:tcW w:w="1984" w:type="dxa"/>
            <w:shd w:val="pct10" w:color="auto" w:fill="auto"/>
          </w:tcPr>
          <w:p w:rsidR="009719CF" w:rsidRDefault="009719CF" w:rsidP="002C72DF">
            <w:r>
              <w:t>Tarief per uur</w:t>
            </w:r>
          </w:p>
        </w:tc>
      </w:tr>
      <w:tr w:rsidR="009719CF" w:rsidTr="002C72DF">
        <w:tc>
          <w:tcPr>
            <w:tcW w:w="7083" w:type="dxa"/>
          </w:tcPr>
          <w:p w:rsidR="009719CF" w:rsidRDefault="009719CF" w:rsidP="00283EE8">
            <w:r>
              <w:t>Plaatselijke sportverenigingen, competit</w:t>
            </w:r>
            <w:r w:rsidR="00283EE8">
              <w:t>i</w:t>
            </w:r>
            <w:r>
              <w:t>e- en trainingsgebruik</w:t>
            </w:r>
          </w:p>
        </w:tc>
        <w:tc>
          <w:tcPr>
            <w:tcW w:w="1984" w:type="dxa"/>
          </w:tcPr>
          <w:p w:rsidR="009719CF" w:rsidRDefault="009719CF" w:rsidP="00BB7980">
            <w:r>
              <w:t>€ 15,1</w:t>
            </w:r>
            <w:r w:rsidR="00BB7980">
              <w:t>5</w:t>
            </w:r>
          </w:p>
        </w:tc>
      </w:tr>
      <w:tr w:rsidR="009719CF" w:rsidTr="002C72DF">
        <w:tc>
          <w:tcPr>
            <w:tcW w:w="7083" w:type="dxa"/>
          </w:tcPr>
          <w:p w:rsidR="009719CF" w:rsidRDefault="009719CF" w:rsidP="002C72DF">
            <w:r>
              <w:t>Plaatselijke recreatie (sport)groepen</w:t>
            </w:r>
          </w:p>
        </w:tc>
        <w:tc>
          <w:tcPr>
            <w:tcW w:w="1984" w:type="dxa"/>
          </w:tcPr>
          <w:p w:rsidR="009719CF" w:rsidRDefault="009719CF" w:rsidP="00BB7980">
            <w:r>
              <w:t>€ 30,</w:t>
            </w:r>
            <w:r w:rsidR="00BB7980">
              <w:t>3</w:t>
            </w:r>
            <w:r>
              <w:t>0</w:t>
            </w:r>
          </w:p>
        </w:tc>
      </w:tr>
      <w:tr w:rsidR="009719CF" w:rsidTr="002C72DF">
        <w:tc>
          <w:tcPr>
            <w:tcW w:w="7083" w:type="dxa"/>
          </w:tcPr>
          <w:p w:rsidR="009719CF" w:rsidRDefault="009719CF" w:rsidP="002C72DF">
            <w:r>
              <w:t>Sportorganisaties en recreatiegroepen buiten Vlissingen</w:t>
            </w:r>
          </w:p>
        </w:tc>
        <w:tc>
          <w:tcPr>
            <w:tcW w:w="1984" w:type="dxa"/>
          </w:tcPr>
          <w:p w:rsidR="009719CF" w:rsidRDefault="009719CF" w:rsidP="00BB7980">
            <w:r>
              <w:t>€ 30,</w:t>
            </w:r>
            <w:r w:rsidR="00BB7980">
              <w:t>3</w:t>
            </w:r>
            <w:r>
              <w:t>0</w:t>
            </w:r>
          </w:p>
        </w:tc>
      </w:tr>
    </w:tbl>
    <w:p w:rsidR="009719CF" w:rsidRDefault="009719CF" w:rsidP="00B3205F">
      <w:pPr>
        <w:spacing w:after="720"/>
      </w:pPr>
      <w:r>
        <w:br/>
        <w:t>Standaard 2 kleedlokalen per veld.</w:t>
      </w:r>
    </w:p>
    <w:p w:rsidR="009719CF" w:rsidRDefault="009719CF" w:rsidP="0066436D">
      <w:pPr>
        <w:pStyle w:val="Kop2"/>
      </w:pPr>
      <w:r>
        <w:t>Indienen huurverzoek</w:t>
      </w:r>
    </w:p>
    <w:p w:rsidR="00291662" w:rsidRDefault="009719CF" w:rsidP="00470AC1">
      <w:r>
        <w:t xml:space="preserve">Huurverzoeken kunnen worden ingediend door een e-mail te sturen naar </w:t>
      </w:r>
      <w:hyperlink r:id="rId7" w:history="1">
        <w:r w:rsidRPr="00AD1D55">
          <w:rPr>
            <w:rStyle w:val="Hyperlink"/>
          </w:rPr>
          <w:t>verhuur@vlissingen.nl</w:t>
        </w:r>
      </w:hyperlink>
      <w:r w:rsidR="00B3205F">
        <w:t>.</w:t>
      </w:r>
    </w:p>
    <w:sectPr w:rsidR="002916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2DF" w:rsidRDefault="002C72DF" w:rsidP="00291662">
      <w:pPr>
        <w:spacing w:after="0" w:line="240" w:lineRule="auto"/>
      </w:pPr>
      <w:r>
        <w:separator/>
      </w:r>
    </w:p>
  </w:endnote>
  <w:endnote w:type="continuationSeparator" w:id="0">
    <w:p w:rsidR="002C72DF" w:rsidRDefault="002C72DF" w:rsidP="0029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397679"/>
      <w:docPartObj>
        <w:docPartGallery w:val="Page Numbers (Bottom of Page)"/>
        <w:docPartUnique/>
      </w:docPartObj>
    </w:sdtPr>
    <w:sdtEndPr/>
    <w:sdtContent>
      <w:p w:rsidR="002C72DF" w:rsidRDefault="002C72D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10B">
          <w:rPr>
            <w:noProof/>
          </w:rPr>
          <w:t>1</w:t>
        </w:r>
        <w:r>
          <w:fldChar w:fldCharType="end"/>
        </w:r>
      </w:p>
    </w:sdtContent>
  </w:sdt>
  <w:p w:rsidR="002C72DF" w:rsidRDefault="002C72D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2DF" w:rsidRDefault="002C72DF" w:rsidP="00291662">
      <w:pPr>
        <w:spacing w:after="0" w:line="240" w:lineRule="auto"/>
      </w:pPr>
      <w:r>
        <w:separator/>
      </w:r>
    </w:p>
  </w:footnote>
  <w:footnote w:type="continuationSeparator" w:id="0">
    <w:p w:rsidR="002C72DF" w:rsidRDefault="002C72DF" w:rsidP="00291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B8"/>
    <w:rsid w:val="000D688A"/>
    <w:rsid w:val="00126D88"/>
    <w:rsid w:val="00283EE8"/>
    <w:rsid w:val="00291662"/>
    <w:rsid w:val="002C72DF"/>
    <w:rsid w:val="003B2E35"/>
    <w:rsid w:val="00453C8D"/>
    <w:rsid w:val="00470AC1"/>
    <w:rsid w:val="0061710E"/>
    <w:rsid w:val="0066436D"/>
    <w:rsid w:val="006C721C"/>
    <w:rsid w:val="006D2DC9"/>
    <w:rsid w:val="00720998"/>
    <w:rsid w:val="008503B8"/>
    <w:rsid w:val="0090510B"/>
    <w:rsid w:val="009719CF"/>
    <w:rsid w:val="00B3205F"/>
    <w:rsid w:val="00BB7980"/>
    <w:rsid w:val="00C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B14AE-ABFC-468C-8353-C7C7AFD9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1662"/>
    <w:rPr>
      <w:rFonts w:ascii="Arial" w:hAnsi="Aria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66436D"/>
    <w:pPr>
      <w:keepNext/>
      <w:keepLines/>
      <w:spacing w:after="480"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66436D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B2E35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B2E35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B2E35"/>
    <w:pPr>
      <w:numPr>
        <w:ilvl w:val="1"/>
      </w:numPr>
    </w:pPr>
    <w:rPr>
      <w:rFonts w:eastAsiaTheme="minorEastAsia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B2E35"/>
    <w:rPr>
      <w:rFonts w:ascii="Arial" w:eastAsiaTheme="minorEastAsia" w:hAnsi="Arial"/>
      <w:spacing w:val="15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66436D"/>
    <w:rPr>
      <w:rFonts w:ascii="Arial" w:eastAsiaTheme="majorEastAsia" w:hAnsi="Arial" w:cstheme="majorBidi"/>
      <w:b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6436D"/>
    <w:rPr>
      <w:rFonts w:ascii="Arial" w:eastAsiaTheme="majorEastAsia" w:hAnsi="Arial" w:cstheme="majorBidi"/>
      <w:b/>
      <w:sz w:val="28"/>
      <w:szCs w:val="26"/>
    </w:rPr>
  </w:style>
  <w:style w:type="table" w:styleId="Tabelraster">
    <w:name w:val="Table Grid"/>
    <w:basedOn w:val="Standaardtabel"/>
    <w:uiPriority w:val="39"/>
    <w:rsid w:val="006D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719CF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9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1662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29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166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erhuur@vlissing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21E2426F.dotm</Template>
  <TotalTime>71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Tarieven sportaccommodaties 2016-2017</vt:lpstr>
    </vt:vector>
  </TitlesOfParts>
  <Company>I&amp;A Samenwerking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Tarieven sportaccommodaties 2016-2017</dc:title>
  <dc:subject/>
  <dc:creator>Peter Meerman</dc:creator>
  <cp:keywords>sport, zaal, verhuur, geld, tarief</cp:keywords>
  <dc:description/>
  <cp:lastModifiedBy>Heleen Lokker - van Zaltbommel</cp:lastModifiedBy>
  <cp:revision>9</cp:revision>
  <cp:lastPrinted>2016-06-09T12:02:00Z</cp:lastPrinted>
  <dcterms:created xsi:type="dcterms:W3CDTF">2016-06-09T11:15:00Z</dcterms:created>
  <dcterms:modified xsi:type="dcterms:W3CDTF">2017-05-10T12:31:00Z</dcterms:modified>
</cp:coreProperties>
</file>